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9A" w:rsidRPr="003E66CD" w:rsidRDefault="00851C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3E66CD">
        <w:rPr>
          <w:b/>
          <w:sz w:val="24"/>
          <w:szCs w:val="24"/>
        </w:rPr>
        <w:t>Świetlica środowiskowa   „Biały Lotos” ul. Źródlana</w:t>
      </w:r>
    </w:p>
    <w:p w:rsidR="00851C9A" w:rsidRPr="003E66CD" w:rsidRDefault="00851C9A">
      <w:pPr>
        <w:rPr>
          <w:b/>
          <w:sz w:val="24"/>
          <w:szCs w:val="24"/>
        </w:rPr>
      </w:pPr>
      <w:r w:rsidRPr="003E66CD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</w:t>
      </w:r>
      <w:r w:rsidRPr="003E66CD">
        <w:rPr>
          <w:b/>
          <w:sz w:val="24"/>
          <w:szCs w:val="24"/>
        </w:rPr>
        <w:t>Wakacje 2015</w:t>
      </w:r>
    </w:p>
    <w:p w:rsidR="00851C9A" w:rsidRDefault="00851C9A">
      <w:pPr>
        <w:rPr>
          <w:b/>
          <w:sz w:val="24"/>
          <w:szCs w:val="24"/>
          <w:u w:val="single"/>
        </w:rPr>
      </w:pPr>
      <w:r w:rsidRPr="003E66CD">
        <w:rPr>
          <w:b/>
          <w:i/>
          <w:sz w:val="24"/>
          <w:szCs w:val="24"/>
          <w:u w:val="single"/>
        </w:rPr>
        <w:t>PONIEDZIAŁEK</w:t>
      </w:r>
      <w:r>
        <w:rPr>
          <w:b/>
          <w:sz w:val="24"/>
          <w:szCs w:val="24"/>
          <w:u w:val="single"/>
        </w:rPr>
        <w:t xml:space="preserve"> 20.07</w:t>
      </w:r>
      <w:r w:rsidRPr="003E66CD">
        <w:rPr>
          <w:b/>
          <w:sz w:val="24"/>
          <w:szCs w:val="24"/>
          <w:u w:val="single"/>
        </w:rPr>
        <w:t>.2015</w:t>
      </w:r>
    </w:p>
    <w:p w:rsidR="00851C9A" w:rsidRPr="00BF6DF2" w:rsidRDefault="00851C9A">
      <w:pPr>
        <w:rPr>
          <w:b/>
          <w:sz w:val="24"/>
          <w:szCs w:val="24"/>
        </w:rPr>
      </w:pPr>
      <w:r w:rsidRPr="00BF6DF2">
        <w:rPr>
          <w:b/>
          <w:sz w:val="24"/>
          <w:szCs w:val="24"/>
        </w:rPr>
        <w:t>Świetlica nieczynna</w:t>
      </w:r>
      <w:r>
        <w:rPr>
          <w:b/>
          <w:sz w:val="24"/>
          <w:szCs w:val="24"/>
        </w:rPr>
        <w:t xml:space="preserve"> !!!</w:t>
      </w:r>
    </w:p>
    <w:p w:rsidR="00851C9A" w:rsidRDefault="00851C9A">
      <w:pPr>
        <w:rPr>
          <w:b/>
          <w:i/>
          <w:sz w:val="24"/>
          <w:szCs w:val="24"/>
          <w:u w:val="single"/>
        </w:rPr>
      </w:pPr>
    </w:p>
    <w:p w:rsidR="00851C9A" w:rsidRDefault="00851C9A">
      <w:pPr>
        <w:rPr>
          <w:b/>
          <w:sz w:val="24"/>
          <w:szCs w:val="24"/>
          <w:u w:val="single"/>
        </w:rPr>
      </w:pPr>
      <w:r w:rsidRPr="003E66CD">
        <w:rPr>
          <w:b/>
          <w:i/>
          <w:sz w:val="24"/>
          <w:szCs w:val="24"/>
          <w:u w:val="single"/>
        </w:rPr>
        <w:t>WTOREK</w:t>
      </w:r>
      <w:r>
        <w:rPr>
          <w:b/>
          <w:sz w:val="24"/>
          <w:szCs w:val="24"/>
          <w:u w:val="single"/>
        </w:rPr>
        <w:t xml:space="preserve"> 21.07</w:t>
      </w:r>
      <w:r w:rsidRPr="003E66CD">
        <w:rPr>
          <w:b/>
          <w:sz w:val="24"/>
          <w:szCs w:val="24"/>
          <w:u w:val="single"/>
        </w:rPr>
        <w:t>.2015</w:t>
      </w:r>
    </w:p>
    <w:p w:rsidR="00851C9A" w:rsidRPr="009406B8" w:rsidRDefault="00851C9A">
      <w:pPr>
        <w:rPr>
          <w:b/>
          <w:i/>
          <w:sz w:val="24"/>
          <w:szCs w:val="24"/>
        </w:rPr>
      </w:pPr>
      <w:r w:rsidRPr="009406B8">
        <w:rPr>
          <w:b/>
          <w:i/>
          <w:sz w:val="24"/>
          <w:szCs w:val="24"/>
        </w:rPr>
        <w:t>WYCIECZKA DO TYLICZA – ZABYTKI M.IN.GOLGOTA, FARMA LAMA, PLAC ZABAW – WIOSKA INDIAŃSKA,</w:t>
      </w:r>
      <w:r>
        <w:rPr>
          <w:b/>
          <w:i/>
          <w:sz w:val="24"/>
          <w:szCs w:val="24"/>
        </w:rPr>
        <w:t xml:space="preserve"> SŁOD</w:t>
      </w:r>
      <w:r w:rsidRPr="009406B8">
        <w:rPr>
          <w:b/>
          <w:i/>
          <w:sz w:val="24"/>
          <w:szCs w:val="24"/>
        </w:rPr>
        <w:t xml:space="preserve">KI POCZĘSTUNEK </w:t>
      </w:r>
      <w:r w:rsidRPr="009406B8">
        <w:rPr>
          <w:b/>
          <w:i/>
          <w:sz w:val="24"/>
          <w:szCs w:val="24"/>
        </w:rPr>
        <w:sym w:font="Wingdings" w:char="F04A"/>
      </w:r>
    </w:p>
    <w:p w:rsidR="00851C9A" w:rsidRPr="009406B8" w:rsidRDefault="00851C9A">
      <w:pPr>
        <w:rPr>
          <w:b/>
          <w:i/>
          <w:sz w:val="24"/>
          <w:szCs w:val="24"/>
        </w:rPr>
      </w:pPr>
      <w:r w:rsidRPr="009406B8">
        <w:rPr>
          <w:b/>
          <w:i/>
          <w:sz w:val="24"/>
          <w:szCs w:val="24"/>
        </w:rPr>
        <w:t>KOSZT – 2 ZŁ !!!</w:t>
      </w:r>
    </w:p>
    <w:p w:rsidR="00851C9A" w:rsidRDefault="00851C9A">
      <w:pPr>
        <w:rPr>
          <w:sz w:val="24"/>
          <w:szCs w:val="24"/>
        </w:rPr>
      </w:pPr>
      <w:r>
        <w:rPr>
          <w:b/>
          <w:sz w:val="24"/>
          <w:szCs w:val="24"/>
        </w:rPr>
        <w:t>08.30</w:t>
      </w:r>
      <w:r w:rsidRPr="003E66CD">
        <w:rPr>
          <w:b/>
          <w:sz w:val="24"/>
          <w:szCs w:val="24"/>
        </w:rPr>
        <w:t xml:space="preserve"> </w:t>
      </w:r>
      <w:r w:rsidRPr="003E66CD">
        <w:rPr>
          <w:sz w:val="24"/>
          <w:szCs w:val="24"/>
        </w:rPr>
        <w:t xml:space="preserve">– OTWARCIE ŚWIETLICY  </w:t>
      </w:r>
    </w:p>
    <w:p w:rsidR="00851C9A" w:rsidRPr="00BF6DF2" w:rsidRDefault="00851C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08.40 </w:t>
      </w:r>
      <w:r>
        <w:rPr>
          <w:sz w:val="24"/>
          <w:szCs w:val="24"/>
        </w:rPr>
        <w:t>– ZBIÓRKA I WYJŚCIE DO AUTOBUSU</w:t>
      </w:r>
    </w:p>
    <w:p w:rsidR="00851C9A" w:rsidRDefault="00851C9A">
      <w:pPr>
        <w:rPr>
          <w:sz w:val="24"/>
          <w:szCs w:val="24"/>
        </w:rPr>
      </w:pPr>
      <w:r>
        <w:rPr>
          <w:b/>
          <w:sz w:val="24"/>
          <w:szCs w:val="24"/>
        </w:rPr>
        <w:t>13.11</w:t>
      </w:r>
      <w:r w:rsidRPr="003E66C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POWRÓT Z TYLICZA DO KRYNICY</w:t>
      </w:r>
    </w:p>
    <w:p w:rsidR="00851C9A" w:rsidRPr="00BF6DF2" w:rsidRDefault="00851C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13.40 – </w:t>
      </w:r>
      <w:r>
        <w:rPr>
          <w:sz w:val="24"/>
          <w:szCs w:val="24"/>
        </w:rPr>
        <w:t>ODBIÓR DZIECI Z BUDYNKU ŚWIETLICY</w:t>
      </w:r>
    </w:p>
    <w:p w:rsidR="00851C9A" w:rsidRPr="009406B8" w:rsidRDefault="00851C9A">
      <w:pPr>
        <w:rPr>
          <w:b/>
          <w:i/>
          <w:sz w:val="24"/>
          <w:szCs w:val="24"/>
          <w:u w:val="single"/>
        </w:rPr>
      </w:pPr>
      <w:r w:rsidRPr="009406B8">
        <w:rPr>
          <w:b/>
          <w:i/>
          <w:sz w:val="24"/>
          <w:szCs w:val="24"/>
          <w:u w:val="single"/>
        </w:rPr>
        <w:t>ŚRODA 22.07.2015</w:t>
      </w:r>
    </w:p>
    <w:p w:rsidR="00851C9A" w:rsidRPr="003E66CD" w:rsidRDefault="00851C9A">
      <w:pPr>
        <w:rPr>
          <w:sz w:val="24"/>
          <w:szCs w:val="24"/>
        </w:rPr>
      </w:pPr>
      <w:r w:rsidRPr="003E66CD">
        <w:rPr>
          <w:b/>
          <w:sz w:val="24"/>
          <w:szCs w:val="24"/>
        </w:rPr>
        <w:t xml:space="preserve">08.30 – </w:t>
      </w:r>
      <w:r w:rsidRPr="003E66CD">
        <w:rPr>
          <w:sz w:val="24"/>
          <w:szCs w:val="24"/>
        </w:rPr>
        <w:t xml:space="preserve">OTWARCIE ŚWIETLICY </w:t>
      </w:r>
    </w:p>
    <w:p w:rsidR="00851C9A" w:rsidRPr="009406B8" w:rsidRDefault="00851C9A">
      <w:pPr>
        <w:rPr>
          <w:sz w:val="24"/>
          <w:szCs w:val="24"/>
        </w:rPr>
      </w:pPr>
      <w:r w:rsidRPr="009406B8">
        <w:rPr>
          <w:b/>
          <w:sz w:val="24"/>
          <w:szCs w:val="24"/>
        </w:rPr>
        <w:t>10.00</w:t>
      </w:r>
      <w:r>
        <w:rPr>
          <w:b/>
          <w:i/>
          <w:sz w:val="24"/>
          <w:szCs w:val="24"/>
        </w:rPr>
        <w:t xml:space="preserve"> – ZAJĘCIA BIBLIOTECZNE</w:t>
      </w:r>
    </w:p>
    <w:p w:rsidR="00851C9A" w:rsidRPr="003E66CD" w:rsidRDefault="00851C9A">
      <w:pPr>
        <w:rPr>
          <w:sz w:val="24"/>
          <w:szCs w:val="24"/>
        </w:rPr>
      </w:pPr>
      <w:r w:rsidRPr="003E66CD">
        <w:rPr>
          <w:b/>
          <w:sz w:val="24"/>
          <w:szCs w:val="24"/>
        </w:rPr>
        <w:t xml:space="preserve">13.30 – </w:t>
      </w:r>
      <w:r w:rsidRPr="003E66CD">
        <w:rPr>
          <w:sz w:val="24"/>
          <w:szCs w:val="24"/>
        </w:rPr>
        <w:t>KONIEC ZAJĘĆ</w:t>
      </w:r>
    </w:p>
    <w:p w:rsidR="00851C9A" w:rsidRPr="003E66CD" w:rsidRDefault="00851C9A">
      <w:pPr>
        <w:rPr>
          <w:b/>
          <w:sz w:val="24"/>
          <w:szCs w:val="24"/>
          <w:u w:val="single"/>
        </w:rPr>
      </w:pPr>
      <w:r w:rsidRPr="003E66CD">
        <w:rPr>
          <w:b/>
          <w:i/>
          <w:sz w:val="24"/>
          <w:szCs w:val="24"/>
          <w:u w:val="single"/>
        </w:rPr>
        <w:t xml:space="preserve">CZWARTEK </w:t>
      </w:r>
      <w:r>
        <w:rPr>
          <w:b/>
          <w:sz w:val="24"/>
          <w:szCs w:val="24"/>
          <w:u w:val="single"/>
        </w:rPr>
        <w:t>23</w:t>
      </w:r>
      <w:r w:rsidRPr="003E66CD">
        <w:rPr>
          <w:b/>
          <w:sz w:val="24"/>
          <w:szCs w:val="24"/>
          <w:u w:val="single"/>
        </w:rPr>
        <w:t>.07.2015</w:t>
      </w:r>
    </w:p>
    <w:p w:rsidR="00851C9A" w:rsidRPr="003E66CD" w:rsidRDefault="00851C9A">
      <w:pPr>
        <w:rPr>
          <w:sz w:val="24"/>
          <w:szCs w:val="24"/>
        </w:rPr>
      </w:pPr>
      <w:r w:rsidRPr="003E66CD">
        <w:rPr>
          <w:b/>
          <w:sz w:val="24"/>
          <w:szCs w:val="24"/>
        </w:rPr>
        <w:t xml:space="preserve">08.30 – </w:t>
      </w:r>
      <w:r w:rsidRPr="003E66CD">
        <w:rPr>
          <w:sz w:val="24"/>
          <w:szCs w:val="24"/>
        </w:rPr>
        <w:t>OT</w:t>
      </w:r>
      <w:r>
        <w:rPr>
          <w:sz w:val="24"/>
          <w:szCs w:val="24"/>
        </w:rPr>
        <w:t xml:space="preserve">WARCIE ŚWIETLICY </w:t>
      </w:r>
    </w:p>
    <w:p w:rsidR="00851C9A" w:rsidRPr="002816B3" w:rsidRDefault="00851C9A">
      <w:pPr>
        <w:rPr>
          <w:b/>
          <w:i/>
          <w:sz w:val="24"/>
          <w:szCs w:val="24"/>
        </w:rPr>
      </w:pPr>
      <w:r w:rsidRPr="002816B3">
        <w:rPr>
          <w:b/>
          <w:i/>
          <w:sz w:val="24"/>
          <w:szCs w:val="24"/>
        </w:rPr>
        <w:t>09.00 – WYJŚCIE NA BASEN – KOSZT 2 ZŁ</w:t>
      </w:r>
    </w:p>
    <w:p w:rsidR="00851C9A" w:rsidRPr="003E66CD" w:rsidRDefault="00851C9A">
      <w:pPr>
        <w:rPr>
          <w:sz w:val="24"/>
          <w:szCs w:val="24"/>
        </w:rPr>
      </w:pPr>
      <w:r w:rsidRPr="003E66CD">
        <w:rPr>
          <w:b/>
          <w:sz w:val="24"/>
          <w:szCs w:val="24"/>
        </w:rPr>
        <w:t xml:space="preserve">13.30 </w:t>
      </w:r>
      <w:r w:rsidRPr="003E66CD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POWRÓT I </w:t>
      </w:r>
      <w:r w:rsidRPr="003E66CD">
        <w:rPr>
          <w:sz w:val="24"/>
          <w:szCs w:val="24"/>
        </w:rPr>
        <w:t>KONIEC ZAJĘĆ</w:t>
      </w:r>
    </w:p>
    <w:p w:rsidR="00851C9A" w:rsidRPr="003E66CD" w:rsidRDefault="00851C9A">
      <w:pPr>
        <w:rPr>
          <w:b/>
          <w:sz w:val="24"/>
          <w:szCs w:val="24"/>
          <w:u w:val="single"/>
        </w:rPr>
      </w:pPr>
      <w:r w:rsidRPr="003E66CD">
        <w:rPr>
          <w:b/>
          <w:i/>
          <w:sz w:val="24"/>
          <w:szCs w:val="24"/>
          <w:u w:val="single"/>
        </w:rPr>
        <w:t xml:space="preserve">PIĄTEK </w:t>
      </w:r>
      <w:r>
        <w:rPr>
          <w:b/>
          <w:sz w:val="24"/>
          <w:szCs w:val="24"/>
          <w:u w:val="single"/>
        </w:rPr>
        <w:t>24</w:t>
      </w:r>
      <w:r w:rsidRPr="003E66CD">
        <w:rPr>
          <w:b/>
          <w:sz w:val="24"/>
          <w:szCs w:val="24"/>
          <w:u w:val="single"/>
        </w:rPr>
        <w:t>.07.2015</w:t>
      </w:r>
    </w:p>
    <w:p w:rsidR="00851C9A" w:rsidRPr="003E66CD" w:rsidRDefault="00851C9A">
      <w:pPr>
        <w:rPr>
          <w:sz w:val="24"/>
          <w:szCs w:val="24"/>
        </w:rPr>
      </w:pPr>
      <w:r w:rsidRPr="003E66CD">
        <w:rPr>
          <w:b/>
          <w:sz w:val="24"/>
          <w:szCs w:val="24"/>
        </w:rPr>
        <w:t xml:space="preserve">08.30 – </w:t>
      </w:r>
      <w:r w:rsidRPr="003E66CD">
        <w:rPr>
          <w:sz w:val="24"/>
          <w:szCs w:val="24"/>
        </w:rPr>
        <w:t>OTWARCIE ŚWIETLICY</w:t>
      </w:r>
    </w:p>
    <w:p w:rsidR="00851C9A" w:rsidRPr="002816B3" w:rsidRDefault="00851C9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09.30 – WARSZTATY FILMOWE – KRĘCIMY FILM NA KONKURS </w:t>
      </w:r>
      <w:r w:rsidRPr="009406B8">
        <w:rPr>
          <w:b/>
          <w:i/>
          <w:sz w:val="24"/>
          <w:szCs w:val="24"/>
        </w:rPr>
        <w:sym w:font="Wingdings" w:char="F04A"/>
      </w:r>
    </w:p>
    <w:p w:rsidR="00851C9A" w:rsidRPr="003E66CD" w:rsidRDefault="00851C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13.30 - </w:t>
      </w:r>
      <w:r w:rsidRPr="003E66CD">
        <w:rPr>
          <w:sz w:val="24"/>
          <w:szCs w:val="24"/>
        </w:rPr>
        <w:t>ZAKOŃCZENIE ZAJĘĆ</w:t>
      </w:r>
    </w:p>
    <w:sectPr w:rsidR="00851C9A" w:rsidRPr="003E66CD" w:rsidSect="009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66F81"/>
    <w:multiLevelType w:val="hybridMultilevel"/>
    <w:tmpl w:val="E28223EC"/>
    <w:lvl w:ilvl="0" w:tplc="14BA71E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B7"/>
    <w:rsid w:val="00104941"/>
    <w:rsid w:val="0010781A"/>
    <w:rsid w:val="001260E4"/>
    <w:rsid w:val="001C1AAF"/>
    <w:rsid w:val="0020579D"/>
    <w:rsid w:val="00217BFA"/>
    <w:rsid w:val="002816B3"/>
    <w:rsid w:val="00307D28"/>
    <w:rsid w:val="003B3C10"/>
    <w:rsid w:val="003E66CD"/>
    <w:rsid w:val="00430FB7"/>
    <w:rsid w:val="00455893"/>
    <w:rsid w:val="004A5439"/>
    <w:rsid w:val="00536E3A"/>
    <w:rsid w:val="00540790"/>
    <w:rsid w:val="005A61E7"/>
    <w:rsid w:val="005D4B28"/>
    <w:rsid w:val="00667A82"/>
    <w:rsid w:val="00676374"/>
    <w:rsid w:val="006906B9"/>
    <w:rsid w:val="007955BA"/>
    <w:rsid w:val="007D38C4"/>
    <w:rsid w:val="00821E31"/>
    <w:rsid w:val="00827D87"/>
    <w:rsid w:val="00851C9A"/>
    <w:rsid w:val="008B75E7"/>
    <w:rsid w:val="009406B8"/>
    <w:rsid w:val="00957448"/>
    <w:rsid w:val="00A238DF"/>
    <w:rsid w:val="00A659E8"/>
    <w:rsid w:val="00A96030"/>
    <w:rsid w:val="00BD2947"/>
    <w:rsid w:val="00BF6DF2"/>
    <w:rsid w:val="00C02C56"/>
    <w:rsid w:val="00C65664"/>
    <w:rsid w:val="00CF642A"/>
    <w:rsid w:val="00DB5AAA"/>
    <w:rsid w:val="00DE6CD7"/>
    <w:rsid w:val="00F9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</Pages>
  <Words>115</Words>
  <Characters>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</dc:creator>
  <cp:keywords/>
  <dc:description/>
  <cp:lastModifiedBy>ge</cp:lastModifiedBy>
  <cp:revision>17</cp:revision>
  <cp:lastPrinted>2001-12-31T23:17:00Z</cp:lastPrinted>
  <dcterms:created xsi:type="dcterms:W3CDTF">2014-01-29T18:30:00Z</dcterms:created>
  <dcterms:modified xsi:type="dcterms:W3CDTF">2001-12-31T23:27:00Z</dcterms:modified>
</cp:coreProperties>
</file>